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3C" w:rsidRDefault="00B55E71" w:rsidP="00191E49">
      <w:pPr>
        <w:jc w:val="center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7.7pt;margin-top:-5.8pt;width:587pt;height:0;z-index:251658240" o:connectortype="straight" strokeweight="1.5pt"/>
        </w:pict>
      </w: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</w:tblGrid>
      <w:tr w:rsidR="00924EF6" w:rsidTr="00266EEB">
        <w:trPr>
          <w:trHeight w:val="2684"/>
        </w:trPr>
        <w:tc>
          <w:tcPr>
            <w:tcW w:w="2099" w:type="dxa"/>
          </w:tcPr>
          <w:p w:rsidR="00924EF6" w:rsidRDefault="00924EF6" w:rsidP="00924EF6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bCs/>
              </w:rPr>
            </w:pPr>
          </w:p>
          <w:p w:rsidR="00924EF6" w:rsidRDefault="00924EF6" w:rsidP="00924EF6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bCs/>
              </w:rPr>
            </w:pPr>
          </w:p>
          <w:p w:rsidR="00924EF6" w:rsidRDefault="00924EF6" w:rsidP="00191E49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bCs/>
              </w:rPr>
            </w:pPr>
            <w:r w:rsidRPr="00924EF6">
              <w:rPr>
                <w:bCs/>
              </w:rPr>
              <w:t>Attach a</w:t>
            </w:r>
          </w:p>
          <w:p w:rsidR="00924EF6" w:rsidRPr="00924EF6" w:rsidRDefault="00924EF6" w:rsidP="00191E49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bCs/>
              </w:rPr>
            </w:pPr>
            <w:r w:rsidRPr="00924EF6">
              <w:rPr>
                <w:bCs/>
              </w:rPr>
              <w:t>photograph</w:t>
            </w:r>
          </w:p>
        </w:tc>
      </w:tr>
    </w:tbl>
    <w:p w:rsidR="00191E49" w:rsidRPr="00191E49" w:rsidRDefault="009A70D1" w:rsidP="00191E49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9A70D1">
        <w:rPr>
          <w:b/>
        </w:rPr>
        <w:t xml:space="preserve">              </w:t>
      </w:r>
      <w:r w:rsidR="00191E49" w:rsidRPr="00191E49">
        <w:rPr>
          <w:rFonts w:asciiTheme="majorHAnsi" w:hAnsiTheme="majorHAnsi"/>
          <w:b/>
          <w:u w:val="single"/>
        </w:rPr>
        <w:t>Form NITN/Research &amp; Consultancy /PHD/</w:t>
      </w:r>
      <w:r w:rsidR="00807282">
        <w:rPr>
          <w:rFonts w:asciiTheme="majorHAnsi" w:hAnsiTheme="majorHAnsi"/>
          <w:b/>
          <w:u w:val="single"/>
        </w:rPr>
        <w:t>21</w:t>
      </w:r>
    </w:p>
    <w:p w:rsidR="002D55CC" w:rsidRPr="00191E49" w:rsidRDefault="009A70D1" w:rsidP="00FF6043">
      <w:pPr>
        <w:tabs>
          <w:tab w:val="left" w:pos="284"/>
          <w:tab w:val="left" w:pos="709"/>
          <w:tab w:val="left" w:pos="1985"/>
          <w:tab w:val="left" w:pos="2268"/>
        </w:tabs>
        <w:jc w:val="center"/>
        <w:rPr>
          <w:rFonts w:asciiTheme="majorHAnsi" w:hAnsiTheme="majorHAnsi"/>
          <w:b/>
        </w:rPr>
      </w:pPr>
      <w:r w:rsidRPr="00191E49">
        <w:rPr>
          <w:rFonts w:asciiTheme="majorHAnsi" w:hAnsiTheme="majorHAnsi"/>
          <w:b/>
        </w:rPr>
        <w:t xml:space="preserve">                                                                                 </w:t>
      </w:r>
      <w:r w:rsidR="00FF6043" w:rsidRPr="00191E49">
        <w:rPr>
          <w:rFonts w:asciiTheme="majorHAnsi" w:hAnsiTheme="majorHAnsi"/>
          <w:b/>
        </w:rPr>
        <w:t xml:space="preserve">               </w:t>
      </w:r>
    </w:p>
    <w:p w:rsidR="00FF6043" w:rsidRPr="00191E49" w:rsidRDefault="00FF6043" w:rsidP="00191E49">
      <w:pPr>
        <w:tabs>
          <w:tab w:val="left" w:pos="284"/>
          <w:tab w:val="left" w:pos="709"/>
          <w:tab w:val="left" w:pos="1985"/>
          <w:tab w:val="left" w:pos="2268"/>
        </w:tabs>
        <w:jc w:val="center"/>
        <w:rPr>
          <w:rFonts w:asciiTheme="majorHAnsi" w:hAnsiTheme="majorHAnsi"/>
          <w:b/>
        </w:rPr>
      </w:pPr>
    </w:p>
    <w:p w:rsidR="00FF6043" w:rsidRPr="00191E49" w:rsidRDefault="00191E49" w:rsidP="00191E49">
      <w:pPr>
        <w:tabs>
          <w:tab w:val="left" w:pos="284"/>
          <w:tab w:val="left" w:pos="709"/>
          <w:tab w:val="left" w:pos="1985"/>
          <w:tab w:val="left" w:pos="2268"/>
        </w:tabs>
        <w:jc w:val="center"/>
        <w:rPr>
          <w:rFonts w:asciiTheme="majorHAnsi" w:hAnsiTheme="majorHAnsi"/>
          <w:b/>
        </w:rPr>
      </w:pPr>
      <w:r w:rsidRPr="00191E49">
        <w:rPr>
          <w:rFonts w:asciiTheme="majorHAnsi" w:hAnsiTheme="majorHAnsi"/>
          <w:b/>
        </w:rPr>
        <w:t xml:space="preserve">            </w:t>
      </w:r>
      <w:r w:rsidR="00924EF6" w:rsidRPr="00191E49">
        <w:rPr>
          <w:rFonts w:asciiTheme="majorHAnsi" w:hAnsiTheme="majorHAnsi"/>
          <w:b/>
        </w:rPr>
        <w:t>STUDENTS IDENTITY CARD FORM</w:t>
      </w:r>
    </w:p>
    <w:p w:rsidR="00FF6043" w:rsidRPr="00191E49" w:rsidRDefault="00FF6043" w:rsidP="00FF6043">
      <w:pPr>
        <w:tabs>
          <w:tab w:val="left" w:pos="284"/>
          <w:tab w:val="left" w:pos="709"/>
          <w:tab w:val="left" w:pos="1985"/>
          <w:tab w:val="left" w:pos="2268"/>
        </w:tabs>
        <w:jc w:val="center"/>
        <w:rPr>
          <w:rFonts w:asciiTheme="majorHAnsi" w:hAnsiTheme="majorHAnsi"/>
          <w:b/>
        </w:rPr>
      </w:pPr>
    </w:p>
    <w:p w:rsidR="00924EF6" w:rsidRPr="00191E49" w:rsidRDefault="00924EF6" w:rsidP="00924EF6">
      <w:pPr>
        <w:tabs>
          <w:tab w:val="left" w:pos="284"/>
          <w:tab w:val="left" w:pos="709"/>
          <w:tab w:val="left" w:pos="1985"/>
          <w:tab w:val="left" w:pos="2268"/>
        </w:tabs>
        <w:rPr>
          <w:rFonts w:asciiTheme="majorHAnsi" w:hAnsiTheme="majorHAnsi"/>
          <w:b/>
          <w:sz w:val="32"/>
          <w:szCs w:val="32"/>
          <w:u w:val="single"/>
        </w:rPr>
      </w:pPr>
      <w:r w:rsidRPr="00191E49">
        <w:rPr>
          <w:rFonts w:asciiTheme="majorHAnsi" w:hAnsiTheme="majorHAnsi"/>
          <w:b/>
          <w:sz w:val="32"/>
          <w:szCs w:val="32"/>
        </w:rPr>
        <w:t xml:space="preserve">           </w:t>
      </w:r>
      <w:r w:rsidR="00845B86" w:rsidRPr="00191E49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:rsidR="00924EF6" w:rsidRPr="00191E49" w:rsidRDefault="00924EF6" w:rsidP="00924EF6">
      <w:pPr>
        <w:tabs>
          <w:tab w:val="left" w:pos="284"/>
          <w:tab w:val="left" w:pos="709"/>
          <w:tab w:val="left" w:pos="1985"/>
          <w:tab w:val="left" w:pos="2268"/>
        </w:tabs>
        <w:rPr>
          <w:rFonts w:asciiTheme="majorHAnsi" w:hAnsiTheme="majorHAnsi"/>
          <w:b/>
          <w:sz w:val="32"/>
          <w:szCs w:val="32"/>
          <w:u w:val="single"/>
        </w:rPr>
      </w:pPr>
    </w:p>
    <w:p w:rsidR="00924EF6" w:rsidRPr="00191E49" w:rsidRDefault="00924EF6" w:rsidP="00924EF6">
      <w:pPr>
        <w:tabs>
          <w:tab w:val="left" w:pos="284"/>
          <w:tab w:val="left" w:pos="709"/>
          <w:tab w:val="left" w:pos="1985"/>
          <w:tab w:val="left" w:pos="2268"/>
        </w:tabs>
        <w:rPr>
          <w:rFonts w:asciiTheme="majorHAnsi" w:hAnsiTheme="majorHAnsi"/>
          <w:b/>
          <w:sz w:val="32"/>
          <w:szCs w:val="32"/>
          <w:u w:val="single"/>
        </w:rPr>
      </w:pPr>
    </w:p>
    <w:p w:rsidR="00924EF6" w:rsidRPr="00191E49" w:rsidRDefault="00924EF6" w:rsidP="00924EF6">
      <w:pPr>
        <w:tabs>
          <w:tab w:val="left" w:pos="284"/>
          <w:tab w:val="left" w:pos="709"/>
          <w:tab w:val="left" w:pos="1985"/>
          <w:tab w:val="left" w:pos="2268"/>
        </w:tabs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02"/>
      </w:tblGrid>
      <w:tr w:rsidR="00FF6043" w:rsidRPr="00191E49" w:rsidTr="00191E49">
        <w:tc>
          <w:tcPr>
            <w:tcW w:w="3369" w:type="dxa"/>
          </w:tcPr>
          <w:p w:rsidR="00FF6043" w:rsidRPr="00191E49" w:rsidRDefault="00FF6043" w:rsidP="00191E49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both"/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Name (in capital letters):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  <w:p w:rsidR="00C040FB" w:rsidRPr="00191E49" w:rsidRDefault="00C040FB" w:rsidP="00C040FB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</w:tr>
      <w:tr w:rsidR="00FF6043" w:rsidRPr="00191E49" w:rsidTr="00191E49">
        <w:tc>
          <w:tcPr>
            <w:tcW w:w="3369" w:type="dxa"/>
          </w:tcPr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Father’s Name: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F6043" w:rsidRPr="00191E49" w:rsidTr="00191E49">
        <w:tc>
          <w:tcPr>
            <w:tcW w:w="3369" w:type="dxa"/>
          </w:tcPr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Registration No.: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F6043" w:rsidRPr="00191E49" w:rsidTr="00191E49">
        <w:tc>
          <w:tcPr>
            <w:tcW w:w="3369" w:type="dxa"/>
          </w:tcPr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Program: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F6043" w:rsidRPr="00191E49" w:rsidTr="00191E49">
        <w:tc>
          <w:tcPr>
            <w:tcW w:w="3369" w:type="dxa"/>
          </w:tcPr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Department: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F6043" w:rsidRPr="00191E49" w:rsidTr="00191E49">
        <w:tc>
          <w:tcPr>
            <w:tcW w:w="3369" w:type="dxa"/>
          </w:tcPr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Date of birth: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F6043" w:rsidRPr="00191E49" w:rsidTr="00191E49">
        <w:tc>
          <w:tcPr>
            <w:tcW w:w="3369" w:type="dxa"/>
          </w:tcPr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Date of Admission: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F6043" w:rsidRPr="00191E49" w:rsidTr="00191E49">
        <w:tc>
          <w:tcPr>
            <w:tcW w:w="3369" w:type="dxa"/>
          </w:tcPr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Blood Group: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F6043" w:rsidRPr="00191E49" w:rsidTr="00191E49">
        <w:tc>
          <w:tcPr>
            <w:tcW w:w="3369" w:type="dxa"/>
          </w:tcPr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Permanent Address: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(</w:t>
            </w:r>
            <w:r w:rsidRPr="00191E49">
              <w:rPr>
                <w:rFonts w:asciiTheme="majorHAnsi" w:hAnsiTheme="majorHAnsi"/>
                <w:i/>
                <w:iCs/>
              </w:rPr>
              <w:t>in Block letters</w:t>
            </w:r>
            <w:r w:rsidRPr="00191E49">
              <w:rPr>
                <w:rFonts w:asciiTheme="majorHAnsi" w:hAnsiTheme="majorHAnsi"/>
                <w:b/>
                <w:bCs/>
              </w:rPr>
              <w:t>)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F6043" w:rsidRPr="00191E49" w:rsidTr="00191E49">
        <w:tc>
          <w:tcPr>
            <w:tcW w:w="3369" w:type="dxa"/>
          </w:tcPr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Contact No: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1.</w:t>
            </w:r>
          </w:p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2.</w:t>
            </w:r>
          </w:p>
        </w:tc>
      </w:tr>
      <w:tr w:rsidR="00FF6043" w:rsidRPr="00191E49" w:rsidTr="00191E49">
        <w:tc>
          <w:tcPr>
            <w:tcW w:w="3369" w:type="dxa"/>
          </w:tcPr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Emergency Contact No:</w:t>
            </w:r>
          </w:p>
          <w:p w:rsidR="00FF6043" w:rsidRPr="00191E49" w:rsidRDefault="00FF6043" w:rsidP="004E34A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02" w:type="dxa"/>
          </w:tcPr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>1.</w:t>
            </w:r>
          </w:p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</w:p>
          <w:p w:rsidR="00FF6043" w:rsidRPr="00191E49" w:rsidRDefault="00FF6043" w:rsidP="00FF6043">
            <w:pPr>
              <w:tabs>
                <w:tab w:val="left" w:pos="284"/>
                <w:tab w:val="left" w:pos="709"/>
                <w:tab w:val="left" w:pos="1985"/>
                <w:tab w:val="left" w:pos="2268"/>
              </w:tabs>
              <w:rPr>
                <w:rFonts w:asciiTheme="majorHAnsi" w:hAnsiTheme="majorHAnsi"/>
                <w:b/>
                <w:bCs/>
              </w:rPr>
            </w:pPr>
            <w:r w:rsidRPr="00191E49">
              <w:rPr>
                <w:rFonts w:asciiTheme="majorHAnsi" w:hAnsiTheme="majorHAnsi"/>
                <w:b/>
                <w:bCs/>
              </w:rPr>
              <w:t xml:space="preserve">2. </w:t>
            </w:r>
          </w:p>
        </w:tc>
      </w:tr>
    </w:tbl>
    <w:p w:rsidR="002728E1" w:rsidRPr="00191E49" w:rsidRDefault="002728E1" w:rsidP="002728E1">
      <w:pPr>
        <w:tabs>
          <w:tab w:val="left" w:pos="284"/>
          <w:tab w:val="left" w:pos="709"/>
          <w:tab w:val="left" w:pos="1985"/>
          <w:tab w:val="left" w:pos="2268"/>
        </w:tabs>
        <w:rPr>
          <w:rFonts w:asciiTheme="majorHAnsi" w:hAnsiTheme="majorHAnsi"/>
        </w:rPr>
      </w:pPr>
    </w:p>
    <w:p w:rsidR="00924EF6" w:rsidRPr="00191E49" w:rsidRDefault="00FF6043" w:rsidP="00924EF6">
      <w:pPr>
        <w:tabs>
          <w:tab w:val="left" w:pos="284"/>
          <w:tab w:val="left" w:pos="709"/>
          <w:tab w:val="left" w:pos="1985"/>
          <w:tab w:val="left" w:pos="2268"/>
        </w:tabs>
        <w:rPr>
          <w:rFonts w:asciiTheme="majorHAnsi" w:hAnsiTheme="majorHAnsi"/>
          <w:i/>
          <w:iCs/>
        </w:rPr>
      </w:pPr>
      <w:r w:rsidRPr="00191E49">
        <w:rPr>
          <w:rFonts w:asciiTheme="majorHAnsi" w:hAnsiTheme="majorHAnsi"/>
          <w:b/>
          <w:bCs/>
        </w:rPr>
        <w:t>Note:</w:t>
      </w:r>
      <w:r w:rsidRPr="00191E49">
        <w:rPr>
          <w:rFonts w:asciiTheme="majorHAnsi" w:hAnsiTheme="majorHAnsi"/>
        </w:rPr>
        <w:t xml:space="preserve"> </w:t>
      </w:r>
      <w:r w:rsidRPr="00191E49">
        <w:rPr>
          <w:rFonts w:asciiTheme="majorHAnsi" w:hAnsiTheme="majorHAnsi"/>
          <w:i/>
          <w:iCs/>
        </w:rPr>
        <w:t xml:space="preserve">Submit a recent </w:t>
      </w:r>
      <w:proofErr w:type="spellStart"/>
      <w:r w:rsidRPr="00191E49">
        <w:rPr>
          <w:rFonts w:asciiTheme="majorHAnsi" w:hAnsiTheme="majorHAnsi"/>
          <w:i/>
          <w:iCs/>
        </w:rPr>
        <w:t>colour</w:t>
      </w:r>
      <w:proofErr w:type="spellEnd"/>
      <w:r w:rsidRPr="00191E49">
        <w:rPr>
          <w:rFonts w:asciiTheme="majorHAnsi" w:hAnsiTheme="majorHAnsi"/>
          <w:i/>
          <w:iCs/>
        </w:rPr>
        <w:t xml:space="preserve"> passport size photogra</w:t>
      </w:r>
      <w:r w:rsidR="00A75E93" w:rsidRPr="00191E49">
        <w:rPr>
          <w:rFonts w:asciiTheme="majorHAnsi" w:hAnsiTheme="majorHAnsi"/>
          <w:i/>
          <w:iCs/>
        </w:rPr>
        <w:t xml:space="preserve">phy along </w:t>
      </w:r>
      <w:r w:rsidR="00191E49" w:rsidRPr="00191E49">
        <w:rPr>
          <w:rFonts w:asciiTheme="majorHAnsi" w:hAnsiTheme="majorHAnsi"/>
          <w:i/>
          <w:iCs/>
        </w:rPr>
        <w:t xml:space="preserve">with </w:t>
      </w:r>
      <w:r w:rsidR="00191E49">
        <w:rPr>
          <w:rFonts w:asciiTheme="majorHAnsi" w:hAnsiTheme="majorHAnsi"/>
          <w:i/>
          <w:iCs/>
        </w:rPr>
        <w:t xml:space="preserve">the filled </w:t>
      </w:r>
      <w:r w:rsidR="00191E49" w:rsidRPr="00191E49">
        <w:rPr>
          <w:rFonts w:asciiTheme="majorHAnsi" w:hAnsiTheme="majorHAnsi"/>
          <w:i/>
          <w:iCs/>
        </w:rPr>
        <w:t>form</w:t>
      </w:r>
      <w:r w:rsidR="00A75E93" w:rsidRPr="00191E49">
        <w:rPr>
          <w:rFonts w:asciiTheme="majorHAnsi" w:hAnsiTheme="majorHAnsi"/>
          <w:i/>
          <w:iCs/>
        </w:rPr>
        <w:t xml:space="preserve">. Do not </w:t>
      </w:r>
      <w:r w:rsidRPr="00191E49">
        <w:rPr>
          <w:rFonts w:asciiTheme="majorHAnsi" w:hAnsiTheme="majorHAnsi"/>
          <w:i/>
          <w:iCs/>
        </w:rPr>
        <w:t>st</w:t>
      </w:r>
      <w:r w:rsidR="00A75E93" w:rsidRPr="00191E49">
        <w:rPr>
          <w:rFonts w:asciiTheme="majorHAnsi" w:hAnsiTheme="majorHAnsi"/>
          <w:i/>
          <w:iCs/>
        </w:rPr>
        <w:t>aple th</w:t>
      </w:r>
      <w:r w:rsidR="00191E49">
        <w:rPr>
          <w:rFonts w:asciiTheme="majorHAnsi" w:hAnsiTheme="majorHAnsi"/>
          <w:i/>
          <w:iCs/>
        </w:rPr>
        <w:t xml:space="preserve">e </w:t>
      </w:r>
      <w:r w:rsidR="00A75E93" w:rsidRPr="00191E49">
        <w:rPr>
          <w:rFonts w:asciiTheme="majorHAnsi" w:hAnsiTheme="majorHAnsi"/>
          <w:i/>
          <w:iCs/>
        </w:rPr>
        <w:t>photography in the form.</w:t>
      </w:r>
      <w:r w:rsidR="00924EF6" w:rsidRPr="00191E49">
        <w:rPr>
          <w:rFonts w:asciiTheme="majorHAnsi" w:hAnsiTheme="majorHAnsi"/>
          <w:i/>
          <w:iCs/>
        </w:rPr>
        <w:t xml:space="preserve">                   </w:t>
      </w:r>
    </w:p>
    <w:p w:rsidR="00924EF6" w:rsidRPr="00191E49" w:rsidRDefault="00924EF6" w:rsidP="00924EF6">
      <w:pPr>
        <w:tabs>
          <w:tab w:val="left" w:pos="284"/>
          <w:tab w:val="left" w:pos="709"/>
          <w:tab w:val="left" w:pos="1985"/>
          <w:tab w:val="left" w:pos="2268"/>
        </w:tabs>
        <w:rPr>
          <w:rFonts w:asciiTheme="majorHAnsi" w:hAnsiTheme="majorHAnsi"/>
          <w:i/>
          <w:iCs/>
        </w:rPr>
      </w:pPr>
      <w:r w:rsidRPr="00191E49">
        <w:rPr>
          <w:rFonts w:asciiTheme="majorHAnsi" w:hAnsiTheme="majorHAnsi"/>
          <w:i/>
          <w:iCs/>
        </w:rPr>
        <w:t xml:space="preserve">                                                             </w:t>
      </w:r>
    </w:p>
    <w:p w:rsidR="00191E49" w:rsidRDefault="00924EF6" w:rsidP="00924EF6">
      <w:pPr>
        <w:tabs>
          <w:tab w:val="left" w:pos="284"/>
          <w:tab w:val="left" w:pos="709"/>
          <w:tab w:val="left" w:pos="1985"/>
          <w:tab w:val="left" w:pos="2268"/>
        </w:tabs>
        <w:rPr>
          <w:rFonts w:asciiTheme="majorHAnsi" w:hAnsiTheme="majorHAnsi"/>
          <w:b/>
          <w:bCs/>
        </w:rPr>
      </w:pPr>
      <w:r w:rsidRPr="00191E49">
        <w:rPr>
          <w:rFonts w:asciiTheme="majorHAnsi" w:hAnsiTheme="majorHAnsi"/>
          <w:i/>
          <w:iCs/>
        </w:rPr>
        <w:t xml:space="preserve">                                                                                       </w:t>
      </w:r>
      <w:r w:rsidR="00FF6043" w:rsidRPr="00191E49">
        <w:rPr>
          <w:rFonts w:asciiTheme="majorHAnsi" w:hAnsiTheme="majorHAnsi"/>
          <w:b/>
          <w:bCs/>
        </w:rPr>
        <w:t xml:space="preserve">     </w:t>
      </w:r>
      <w:r w:rsidR="00191E49">
        <w:rPr>
          <w:rFonts w:asciiTheme="majorHAnsi" w:hAnsiTheme="majorHAnsi"/>
          <w:b/>
          <w:bCs/>
        </w:rPr>
        <w:t xml:space="preserve">              </w:t>
      </w:r>
    </w:p>
    <w:p w:rsidR="00FF6043" w:rsidRPr="00191E49" w:rsidRDefault="00191E49" w:rsidP="00924EF6">
      <w:pPr>
        <w:tabs>
          <w:tab w:val="left" w:pos="284"/>
          <w:tab w:val="left" w:pos="709"/>
          <w:tab w:val="left" w:pos="1985"/>
          <w:tab w:val="left" w:pos="2268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FF6043" w:rsidRPr="00191E49">
        <w:rPr>
          <w:rFonts w:asciiTheme="majorHAnsi" w:hAnsiTheme="majorHAnsi"/>
          <w:b/>
          <w:bCs/>
        </w:rPr>
        <w:t xml:space="preserve">(Signature of Applicant)  </w:t>
      </w:r>
    </w:p>
    <w:p w:rsidR="00FF6043" w:rsidRPr="00191E49" w:rsidRDefault="00845B86" w:rsidP="00FF6043">
      <w:pPr>
        <w:tabs>
          <w:tab w:val="left" w:pos="284"/>
          <w:tab w:val="left" w:pos="709"/>
          <w:tab w:val="left" w:pos="1985"/>
          <w:tab w:val="left" w:pos="2268"/>
        </w:tabs>
        <w:jc w:val="center"/>
        <w:rPr>
          <w:rFonts w:asciiTheme="majorHAnsi" w:hAnsiTheme="majorHAnsi"/>
          <w:b/>
          <w:bCs/>
        </w:rPr>
      </w:pPr>
      <w:r w:rsidRPr="00191E49">
        <w:rPr>
          <w:rFonts w:asciiTheme="majorHAnsi" w:hAnsiTheme="majorHAnsi"/>
          <w:b/>
          <w:bCs/>
        </w:rPr>
        <w:t xml:space="preserve">      </w:t>
      </w:r>
      <w:r w:rsidR="00191E49">
        <w:rPr>
          <w:rFonts w:asciiTheme="majorHAnsi" w:hAnsiTheme="majorHAnsi"/>
          <w:b/>
          <w:bCs/>
        </w:rPr>
        <w:t xml:space="preserve"> </w:t>
      </w:r>
      <w:r w:rsidRPr="00191E49">
        <w:rPr>
          <w:rFonts w:asciiTheme="majorHAnsi" w:hAnsiTheme="majorHAnsi"/>
          <w:b/>
          <w:bCs/>
        </w:rPr>
        <w:t xml:space="preserve">          </w:t>
      </w:r>
      <w:r w:rsidR="00FF6043" w:rsidRPr="00191E49">
        <w:rPr>
          <w:rFonts w:asciiTheme="majorHAnsi" w:hAnsiTheme="majorHAnsi"/>
          <w:b/>
          <w:bCs/>
        </w:rPr>
        <w:t xml:space="preserve">               </w:t>
      </w:r>
    </w:p>
    <w:p w:rsidR="00FF6043" w:rsidRPr="00191E49" w:rsidRDefault="00FF6043" w:rsidP="00FF6043">
      <w:pPr>
        <w:tabs>
          <w:tab w:val="left" w:pos="284"/>
          <w:tab w:val="left" w:pos="709"/>
          <w:tab w:val="left" w:pos="1985"/>
          <w:tab w:val="left" w:pos="2268"/>
        </w:tabs>
        <w:jc w:val="center"/>
        <w:rPr>
          <w:rFonts w:asciiTheme="majorHAnsi" w:hAnsiTheme="majorHAnsi"/>
        </w:rPr>
      </w:pPr>
      <w:r w:rsidRPr="00191E49">
        <w:rPr>
          <w:rFonts w:asciiTheme="majorHAnsi" w:hAnsiTheme="majorHAnsi"/>
          <w:b/>
          <w:bCs/>
        </w:rPr>
        <w:t xml:space="preserve">                                                                                             </w:t>
      </w:r>
      <w:r w:rsidR="00191E49">
        <w:rPr>
          <w:rFonts w:asciiTheme="majorHAnsi" w:hAnsiTheme="majorHAnsi"/>
          <w:b/>
          <w:bCs/>
        </w:rPr>
        <w:t xml:space="preserve">     </w:t>
      </w:r>
      <w:r w:rsidRPr="00191E49">
        <w:rPr>
          <w:rFonts w:asciiTheme="majorHAnsi" w:hAnsiTheme="majorHAnsi"/>
          <w:b/>
          <w:bCs/>
        </w:rPr>
        <w:t>Name</w:t>
      </w:r>
      <w:proofErr w:type="gramStart"/>
      <w:r w:rsidRPr="00191E49">
        <w:rPr>
          <w:rFonts w:asciiTheme="majorHAnsi" w:hAnsiTheme="majorHAnsi"/>
          <w:b/>
          <w:bCs/>
        </w:rPr>
        <w:t>:_</w:t>
      </w:r>
      <w:proofErr w:type="gramEnd"/>
      <w:r w:rsidRPr="00191E49">
        <w:rPr>
          <w:rFonts w:asciiTheme="majorHAnsi" w:hAnsiTheme="majorHAnsi"/>
          <w:b/>
          <w:bCs/>
        </w:rPr>
        <w:t>_____________________</w:t>
      </w:r>
    </w:p>
    <w:sectPr w:rsidR="00FF6043" w:rsidRPr="00191E49" w:rsidSect="00191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10" w:right="1138" w:bottom="1224" w:left="1814" w:header="17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71" w:rsidRDefault="00B55E71" w:rsidP="00191E49">
      <w:r>
        <w:separator/>
      </w:r>
    </w:p>
  </w:endnote>
  <w:endnote w:type="continuationSeparator" w:id="0">
    <w:p w:rsidR="00B55E71" w:rsidRDefault="00B55E71" w:rsidP="001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C7" w:rsidRDefault="006B2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C7" w:rsidRDefault="006B2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C7" w:rsidRDefault="006B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71" w:rsidRDefault="00B55E71" w:rsidP="00191E49">
      <w:r>
        <w:separator/>
      </w:r>
    </w:p>
  </w:footnote>
  <w:footnote w:type="continuationSeparator" w:id="0">
    <w:p w:rsidR="00B55E71" w:rsidRDefault="00B55E71" w:rsidP="0019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C7" w:rsidRDefault="006B2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49" w:rsidRPr="00332602" w:rsidRDefault="00B55E71" w:rsidP="00191E49">
    <w:pPr>
      <w:jc w:val="center"/>
    </w:pPr>
    <w:r>
      <w:rPr>
        <w:noProof/>
        <w:color w:val="FFFFFF"/>
        <w:lang w:eastAsia="en-US" w:bidi="as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5.7pt;margin-top:1.65pt;width:94pt;height:83.15pt;z-index:251658240" stroked="f">
          <v:textbox style="mso-next-textbox:#_x0000_s2049">
            <w:txbxContent>
              <w:p w:rsidR="00191E49" w:rsidRDefault="00191E49">
                <w:r>
                  <w:rPr>
                    <w:noProof/>
                    <w:color w:val="FFFFFF"/>
                    <w:lang w:val="en-IN" w:bidi="hi-IN"/>
                  </w:rPr>
                  <w:drawing>
                    <wp:inline distT="0" distB="0" distL="0" distR="0" wp14:anchorId="4A69BC6F" wp14:editId="556ED5B9">
                      <wp:extent cx="952500" cy="952500"/>
                      <wp:effectExtent l="0" t="0" r="0" b="0"/>
                      <wp:docPr id="3" name="Picture 3" descr="F:\study\PHD\For DC\Logo Transp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F:\study\PHD\For DC\Logo Transpe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778" cy="9737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1E49" w:rsidRPr="00480607">
      <w:rPr>
        <w:rFonts w:cs="Mangal"/>
        <w:cs/>
        <w:lang w:bidi="hi-IN"/>
      </w:rPr>
      <w:t>राष्ट्रीय</w:t>
    </w:r>
    <w:r w:rsidR="00191E49" w:rsidRPr="00480607">
      <w:t xml:space="preserve">  </w:t>
    </w:r>
    <w:r w:rsidR="00191E49" w:rsidRPr="00480607">
      <w:rPr>
        <w:rFonts w:cs="Mangal"/>
        <w:cs/>
        <w:lang w:bidi="hi-IN"/>
      </w:rPr>
      <w:t>प्रौद्योगिकी</w:t>
    </w:r>
    <w:r w:rsidR="00191E49" w:rsidRPr="00480607">
      <w:t xml:space="preserve">  </w:t>
    </w:r>
    <w:r w:rsidR="00191E49" w:rsidRPr="00480607">
      <w:rPr>
        <w:rFonts w:cs="Mangal"/>
        <w:cs/>
        <w:lang w:bidi="hi-IN"/>
      </w:rPr>
      <w:t>संस्थान</w:t>
    </w:r>
    <w:r w:rsidR="00191E49" w:rsidRPr="00480607">
      <w:t xml:space="preserve">  </w:t>
    </w:r>
    <w:r w:rsidR="00191E49" w:rsidRPr="00480607">
      <w:rPr>
        <w:rFonts w:cs="Mangal"/>
        <w:cs/>
        <w:lang w:bidi="hi-IN"/>
      </w:rPr>
      <w:t>नागालैंड</w:t>
    </w:r>
  </w:p>
  <w:p w:rsidR="00191E49" w:rsidRPr="00332602" w:rsidRDefault="00191E49" w:rsidP="00191E49">
    <w:pPr>
      <w:jc w:val="center"/>
      <w:rPr>
        <w:b/>
        <w:sz w:val="26"/>
        <w:szCs w:val="26"/>
      </w:rPr>
    </w:pPr>
    <w:r>
      <w:rPr>
        <w:b/>
        <w:sz w:val="28"/>
        <w:szCs w:val="28"/>
      </w:rPr>
      <w:t xml:space="preserve">         </w:t>
    </w:r>
    <w:r w:rsidRPr="00332602">
      <w:rPr>
        <w:b/>
        <w:sz w:val="26"/>
        <w:szCs w:val="26"/>
      </w:rPr>
      <w:t>NATIONAL INSTITUTE OF TECHNOLOGY NAGALAND</w:t>
    </w:r>
  </w:p>
  <w:p w:rsidR="00191E49" w:rsidRPr="00962707" w:rsidRDefault="00191E49" w:rsidP="00191E49">
    <w:pPr>
      <w:jc w:val="center"/>
    </w:pPr>
    <w:r>
      <w:t xml:space="preserve">                  </w:t>
    </w:r>
    <w:r w:rsidRPr="00962707">
      <w:t>(An Institute of National Importance</w:t>
    </w:r>
    <w:r>
      <w:t xml:space="preserve"> under </w:t>
    </w:r>
    <w:proofErr w:type="spellStart"/>
    <w:r>
      <w:t>M</w:t>
    </w:r>
    <w:r w:rsidR="00090994">
      <w:t>o</w:t>
    </w:r>
    <w:r w:rsidR="006B21C7">
      <w:t>E</w:t>
    </w:r>
    <w:proofErr w:type="spellEnd"/>
    <w:r>
      <w:t xml:space="preserve">, </w:t>
    </w:r>
    <w:proofErr w:type="spellStart"/>
    <w:r>
      <w:t>Govt</w:t>
    </w:r>
    <w:proofErr w:type="spellEnd"/>
    <w:r>
      <w:t xml:space="preserve"> of </w:t>
    </w:r>
    <w:r w:rsidRPr="00962707">
      <w:t>India)</w:t>
    </w:r>
  </w:p>
  <w:p w:rsidR="00191E49" w:rsidRPr="00332602" w:rsidRDefault="00090994" w:rsidP="00191E49">
    <w:pPr>
      <w:jc w:val="center"/>
      <w:rPr>
        <w:b/>
      </w:rPr>
    </w:pPr>
    <w:r>
      <w:rPr>
        <w:b/>
      </w:rPr>
      <w:t>Chumukedima</w:t>
    </w:r>
    <w:bookmarkStart w:id="0" w:name="_GoBack"/>
    <w:bookmarkEnd w:id="0"/>
  </w:p>
  <w:p w:rsidR="00191E49" w:rsidRDefault="00191E49" w:rsidP="00191E49">
    <w:pPr>
      <w:jc w:val="center"/>
      <w:rPr>
        <w:b/>
      </w:rPr>
    </w:pPr>
    <w:r w:rsidRPr="00332602">
      <w:rPr>
        <w:b/>
      </w:rPr>
      <w:t>Nagaland - 797 103</w:t>
    </w:r>
  </w:p>
  <w:p w:rsidR="00191E49" w:rsidRDefault="0019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C7" w:rsidRDefault="006B2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M0NLewsDC0NDcxMTdQ0lEKTi0uzszPAykwqgUA76mwmiwAAAA="/>
  </w:docVars>
  <w:rsids>
    <w:rsidRoot w:val="008526E4"/>
    <w:rsid w:val="00001893"/>
    <w:rsid w:val="000066AB"/>
    <w:rsid w:val="00023917"/>
    <w:rsid w:val="00037D10"/>
    <w:rsid w:val="00041B30"/>
    <w:rsid w:val="00050DA7"/>
    <w:rsid w:val="00060B5A"/>
    <w:rsid w:val="00063081"/>
    <w:rsid w:val="00077DC6"/>
    <w:rsid w:val="0008077D"/>
    <w:rsid w:val="00090994"/>
    <w:rsid w:val="000A0DE1"/>
    <w:rsid w:val="000A59CF"/>
    <w:rsid w:val="000C4E9A"/>
    <w:rsid w:val="000D48F6"/>
    <w:rsid w:val="000E6185"/>
    <w:rsid w:val="000E78FB"/>
    <w:rsid w:val="00101974"/>
    <w:rsid w:val="00110CF7"/>
    <w:rsid w:val="00116CC0"/>
    <w:rsid w:val="0012190F"/>
    <w:rsid w:val="001439DB"/>
    <w:rsid w:val="00180C80"/>
    <w:rsid w:val="00191E49"/>
    <w:rsid w:val="001A0821"/>
    <w:rsid w:val="001B2014"/>
    <w:rsid w:val="001E48F1"/>
    <w:rsid w:val="001F6998"/>
    <w:rsid w:val="00202803"/>
    <w:rsid w:val="0022524A"/>
    <w:rsid w:val="00232649"/>
    <w:rsid w:val="002340D3"/>
    <w:rsid w:val="00234D12"/>
    <w:rsid w:val="00241D8B"/>
    <w:rsid w:val="002507DB"/>
    <w:rsid w:val="00266EEB"/>
    <w:rsid w:val="002728E1"/>
    <w:rsid w:val="002B4104"/>
    <w:rsid w:val="002D2EC9"/>
    <w:rsid w:val="002D55CC"/>
    <w:rsid w:val="002E1DC8"/>
    <w:rsid w:val="002E4F11"/>
    <w:rsid w:val="002E568D"/>
    <w:rsid w:val="002E6538"/>
    <w:rsid w:val="002F5F1D"/>
    <w:rsid w:val="003019D5"/>
    <w:rsid w:val="00303C7F"/>
    <w:rsid w:val="00315654"/>
    <w:rsid w:val="00332602"/>
    <w:rsid w:val="00335AE2"/>
    <w:rsid w:val="00362710"/>
    <w:rsid w:val="0038327E"/>
    <w:rsid w:val="003A57B5"/>
    <w:rsid w:val="003C68BF"/>
    <w:rsid w:val="003D7359"/>
    <w:rsid w:val="003E1284"/>
    <w:rsid w:val="00402138"/>
    <w:rsid w:val="00410BD2"/>
    <w:rsid w:val="004353BF"/>
    <w:rsid w:val="0046460F"/>
    <w:rsid w:val="00480607"/>
    <w:rsid w:val="004B3910"/>
    <w:rsid w:val="004C620E"/>
    <w:rsid w:val="004D06D8"/>
    <w:rsid w:val="004D0EC3"/>
    <w:rsid w:val="004D71A9"/>
    <w:rsid w:val="004E34A3"/>
    <w:rsid w:val="004F129A"/>
    <w:rsid w:val="004F12EB"/>
    <w:rsid w:val="00517883"/>
    <w:rsid w:val="0052442A"/>
    <w:rsid w:val="00535AED"/>
    <w:rsid w:val="00544975"/>
    <w:rsid w:val="00573D28"/>
    <w:rsid w:val="0057446C"/>
    <w:rsid w:val="005845A0"/>
    <w:rsid w:val="00592385"/>
    <w:rsid w:val="005C0AB0"/>
    <w:rsid w:val="005F2004"/>
    <w:rsid w:val="00614D3A"/>
    <w:rsid w:val="0062025B"/>
    <w:rsid w:val="00637E13"/>
    <w:rsid w:val="006458AB"/>
    <w:rsid w:val="006544CA"/>
    <w:rsid w:val="00662098"/>
    <w:rsid w:val="00676468"/>
    <w:rsid w:val="00676656"/>
    <w:rsid w:val="006A2088"/>
    <w:rsid w:val="006A70F5"/>
    <w:rsid w:val="006B21C7"/>
    <w:rsid w:val="006F24C8"/>
    <w:rsid w:val="00715010"/>
    <w:rsid w:val="00720425"/>
    <w:rsid w:val="00734AFA"/>
    <w:rsid w:val="0073736B"/>
    <w:rsid w:val="00762363"/>
    <w:rsid w:val="007710B5"/>
    <w:rsid w:val="00774854"/>
    <w:rsid w:val="00774A5A"/>
    <w:rsid w:val="007A2D41"/>
    <w:rsid w:val="007B7529"/>
    <w:rsid w:val="007C0F73"/>
    <w:rsid w:val="007D1268"/>
    <w:rsid w:val="007D2E8E"/>
    <w:rsid w:val="007F4494"/>
    <w:rsid w:val="00800D2F"/>
    <w:rsid w:val="00807282"/>
    <w:rsid w:val="00824C98"/>
    <w:rsid w:val="0083058B"/>
    <w:rsid w:val="0084514E"/>
    <w:rsid w:val="00845B86"/>
    <w:rsid w:val="008526E4"/>
    <w:rsid w:val="00852AB5"/>
    <w:rsid w:val="008553B8"/>
    <w:rsid w:val="00855F84"/>
    <w:rsid w:val="00863861"/>
    <w:rsid w:val="00867D06"/>
    <w:rsid w:val="008A74FA"/>
    <w:rsid w:val="008A76E2"/>
    <w:rsid w:val="008C21CE"/>
    <w:rsid w:val="008D143D"/>
    <w:rsid w:val="008D755B"/>
    <w:rsid w:val="008E53D8"/>
    <w:rsid w:val="008F2C38"/>
    <w:rsid w:val="008F3C39"/>
    <w:rsid w:val="00901D99"/>
    <w:rsid w:val="00924EF6"/>
    <w:rsid w:val="00937597"/>
    <w:rsid w:val="009504CD"/>
    <w:rsid w:val="00952283"/>
    <w:rsid w:val="00987204"/>
    <w:rsid w:val="00993543"/>
    <w:rsid w:val="0099572B"/>
    <w:rsid w:val="009A70D1"/>
    <w:rsid w:val="009B0C9C"/>
    <w:rsid w:val="009B27D8"/>
    <w:rsid w:val="009C22D8"/>
    <w:rsid w:val="009C6DF8"/>
    <w:rsid w:val="00A07AB9"/>
    <w:rsid w:val="00A26B94"/>
    <w:rsid w:val="00A3526E"/>
    <w:rsid w:val="00A451C6"/>
    <w:rsid w:val="00A604B3"/>
    <w:rsid w:val="00A63219"/>
    <w:rsid w:val="00A6505A"/>
    <w:rsid w:val="00A71A36"/>
    <w:rsid w:val="00A72EF4"/>
    <w:rsid w:val="00A75E93"/>
    <w:rsid w:val="00A97668"/>
    <w:rsid w:val="00AC6539"/>
    <w:rsid w:val="00AD5825"/>
    <w:rsid w:val="00AE593C"/>
    <w:rsid w:val="00B37AE7"/>
    <w:rsid w:val="00B42D7B"/>
    <w:rsid w:val="00B55E71"/>
    <w:rsid w:val="00B640D2"/>
    <w:rsid w:val="00B83BFD"/>
    <w:rsid w:val="00B93361"/>
    <w:rsid w:val="00BA4736"/>
    <w:rsid w:val="00BB3291"/>
    <w:rsid w:val="00BF03F7"/>
    <w:rsid w:val="00BF0F43"/>
    <w:rsid w:val="00C040FB"/>
    <w:rsid w:val="00C40423"/>
    <w:rsid w:val="00C5239F"/>
    <w:rsid w:val="00CB50BE"/>
    <w:rsid w:val="00CD235F"/>
    <w:rsid w:val="00CD3135"/>
    <w:rsid w:val="00CE334E"/>
    <w:rsid w:val="00D7465B"/>
    <w:rsid w:val="00D923C9"/>
    <w:rsid w:val="00D967A6"/>
    <w:rsid w:val="00DB3C0D"/>
    <w:rsid w:val="00DB6AA4"/>
    <w:rsid w:val="00DE5117"/>
    <w:rsid w:val="00DE7C40"/>
    <w:rsid w:val="00DF565F"/>
    <w:rsid w:val="00DF6B41"/>
    <w:rsid w:val="00DF7641"/>
    <w:rsid w:val="00E1629C"/>
    <w:rsid w:val="00E31C86"/>
    <w:rsid w:val="00E4467A"/>
    <w:rsid w:val="00E90526"/>
    <w:rsid w:val="00EA06BA"/>
    <w:rsid w:val="00ED3BAC"/>
    <w:rsid w:val="00EF538B"/>
    <w:rsid w:val="00F00F92"/>
    <w:rsid w:val="00F0322A"/>
    <w:rsid w:val="00F31EB9"/>
    <w:rsid w:val="00F45769"/>
    <w:rsid w:val="00F457AE"/>
    <w:rsid w:val="00F504FB"/>
    <w:rsid w:val="00F613C2"/>
    <w:rsid w:val="00F722B3"/>
    <w:rsid w:val="00F9044D"/>
    <w:rsid w:val="00F96953"/>
    <w:rsid w:val="00FA6338"/>
    <w:rsid w:val="00FB2CC8"/>
    <w:rsid w:val="00FE02F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0E7D9B23"/>
  <w15:docId w15:val="{9DCE0BC8-33E0-4A2B-AAF3-E0B46DB2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02"/>
    <w:rPr>
      <w:rFonts w:ascii="Times New Roman" w:eastAsia="MS Mincho" w:hAnsi="Mangal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A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40423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A26B94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0807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 w:eastAsia="en-IN"/>
    </w:rPr>
  </w:style>
  <w:style w:type="character" w:customStyle="1" w:styleId="NormalWebChar">
    <w:name w:val="Normal (Web) Char"/>
    <w:link w:val="NormalWeb"/>
    <w:rsid w:val="00DF6B4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AB9"/>
    <w:rPr>
      <w:rFonts w:ascii="Segoe UI" w:eastAsia="MS Mincho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191E49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49"/>
    <w:rPr>
      <w:rFonts w:ascii="Times New Roman" w:eastAsia="MS Mincho" w:hAnsi="Mangal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91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49"/>
    <w:rPr>
      <w:rFonts w:ascii="Times New Roman" w:eastAsia="MS Mincho" w:hAnsi="Mangal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IT%20DE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NIT DEAN template.dot</Template>
  <TotalTime>149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Links>
    <vt:vector size="12" baseType="variant">
      <vt:variant>
        <vt:i4>655397</vt:i4>
      </vt:variant>
      <vt:variant>
        <vt:i4>3</vt:i4>
      </vt:variant>
      <vt:variant>
        <vt:i4>0</vt:i4>
      </vt:variant>
      <vt:variant>
        <vt:i4>5</vt:i4>
      </vt:variant>
      <vt:variant>
        <vt:lpwstr>mailto:dirresearch@gmail.com</vt:lpwstr>
      </vt:variant>
      <vt:variant>
        <vt:lpwstr/>
      </vt:variant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mailto:dirresearch@annauniv.edu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Mathi vanan</cp:lastModifiedBy>
  <cp:revision>15</cp:revision>
  <cp:lastPrinted>2021-01-20T05:03:00Z</cp:lastPrinted>
  <dcterms:created xsi:type="dcterms:W3CDTF">2020-06-10T11:16:00Z</dcterms:created>
  <dcterms:modified xsi:type="dcterms:W3CDTF">2022-11-14T10:10:00Z</dcterms:modified>
</cp:coreProperties>
</file>